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00" w:rsidRPr="00F0014E" w:rsidRDefault="00EF5600" w:rsidP="002423B4"/>
    <w:p w:rsidR="00EF5600" w:rsidRPr="00F0014E" w:rsidRDefault="002423B4" w:rsidP="00EF5600">
      <w:pPr>
        <w:pStyle w:val="Date"/>
        <w:rPr>
          <w:color w:val="000000"/>
        </w:rPr>
      </w:pPr>
      <w:r>
        <w:t>[</w:t>
      </w:r>
      <w:r w:rsidRPr="002423B4">
        <w:rPr>
          <w:highlight w:val="yellow"/>
        </w:rPr>
        <w:t>insert date</w:t>
      </w:r>
      <w:r>
        <w:t>]</w:t>
      </w:r>
    </w:p>
    <w:p w:rsidR="00EF5600" w:rsidRPr="00F0014E" w:rsidRDefault="00EF5600" w:rsidP="00EF5600">
      <w:pPr>
        <w:adjustRightInd w:val="0"/>
      </w:pPr>
    </w:p>
    <w:p w:rsidR="00EF5600" w:rsidRPr="00F0014E" w:rsidRDefault="00EF5600" w:rsidP="00EF5600">
      <w:pPr>
        <w:adjustRightInd w:val="0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094"/>
        <w:gridCol w:w="4094"/>
      </w:tblGrid>
      <w:tr w:rsidR="00EF5600" w:rsidRPr="00F0014E" w:rsidTr="002B0200">
        <w:tc>
          <w:tcPr>
            <w:tcW w:w="4094" w:type="dxa"/>
          </w:tcPr>
          <w:p w:rsidR="00EF5600" w:rsidRPr="002E13FC" w:rsidRDefault="002423B4" w:rsidP="00BA7057">
            <w:pPr>
              <w:rPr>
                <w:b/>
                <w:bCs/>
              </w:rPr>
            </w:pPr>
            <w:bookmarkStart w:id="0" w:name="PC1"/>
            <w:bookmarkStart w:id="1" w:name="PC2"/>
            <w:bookmarkEnd w:id="0"/>
            <w:r>
              <w:rPr>
                <w:b/>
                <w:bCs/>
              </w:rPr>
              <w:t>Private and Confidential</w:t>
            </w:r>
          </w:p>
          <w:p w:rsidR="00EF5600" w:rsidRPr="002E13FC" w:rsidRDefault="002423B4" w:rsidP="00BA7057">
            <w:pPr>
              <w:rPr>
                <w:b/>
              </w:rPr>
            </w:pPr>
            <w:bookmarkStart w:id="2" w:name="Urgent1"/>
            <w:bookmarkStart w:id="3" w:name="Urgent2"/>
            <w:bookmarkEnd w:id="1"/>
            <w:bookmarkEnd w:id="2"/>
            <w:r>
              <w:rPr>
                <w:b/>
              </w:rPr>
              <w:t>Urgent</w:t>
            </w:r>
          </w:p>
          <w:bookmarkEnd w:id="3"/>
          <w:p w:rsidR="00EF5600" w:rsidRPr="00F0014E" w:rsidRDefault="00EF5600" w:rsidP="00BA7057"/>
          <w:p w:rsidR="0000778E" w:rsidRPr="00F0014E" w:rsidRDefault="002423B4" w:rsidP="00BA7057">
            <w:pPr>
              <w:rPr>
                <w:b/>
                <w:bCs/>
              </w:rPr>
            </w:pPr>
            <w:bookmarkStart w:id="4" w:name="Delivery1"/>
            <w:bookmarkStart w:id="5" w:name="Attention1"/>
            <w:bookmarkStart w:id="6" w:name="Attention2"/>
            <w:bookmarkEnd w:id="4"/>
            <w:bookmarkEnd w:id="5"/>
            <w:r>
              <w:rPr>
                <w:b/>
                <w:bCs/>
              </w:rPr>
              <w:t>Attention: [</w:t>
            </w:r>
            <w:r w:rsidRPr="002423B4">
              <w:rPr>
                <w:b/>
                <w:bCs/>
                <w:highlight w:val="yellow"/>
              </w:rPr>
              <w:t>insert practitioner's name</w:t>
            </w:r>
            <w:r>
              <w:rPr>
                <w:b/>
                <w:bCs/>
              </w:rPr>
              <w:t>]</w:t>
            </w:r>
          </w:p>
          <w:p w:rsidR="00BB5CB3" w:rsidRDefault="002423B4" w:rsidP="00BA7057">
            <w:bookmarkStart w:id="7" w:name="Addressee1"/>
            <w:bookmarkStart w:id="8" w:name="Addressee2"/>
            <w:bookmarkEnd w:id="6"/>
            <w:bookmarkEnd w:id="7"/>
            <w:r>
              <w:t>[</w:t>
            </w:r>
            <w:r w:rsidRPr="002423B4">
              <w:rPr>
                <w:highlight w:val="yellow"/>
              </w:rPr>
              <w:t>insert practice</w:t>
            </w:r>
            <w:r>
              <w:t>]</w:t>
            </w:r>
          </w:p>
          <w:p w:rsidR="00BB5CB3" w:rsidRDefault="002423B4" w:rsidP="00BA7057">
            <w:bookmarkStart w:id="9" w:name="Title1"/>
            <w:bookmarkStart w:id="10" w:name="Company1"/>
            <w:bookmarkStart w:id="11" w:name="Company2"/>
            <w:bookmarkEnd w:id="8"/>
            <w:bookmarkEnd w:id="9"/>
            <w:bookmarkEnd w:id="10"/>
            <w:r>
              <w:t>[</w:t>
            </w:r>
            <w:r w:rsidRPr="002423B4">
              <w:rPr>
                <w:highlight w:val="yellow"/>
              </w:rPr>
              <w:t>insert address</w:t>
            </w:r>
            <w:r>
              <w:t>]</w:t>
            </w:r>
          </w:p>
          <w:p w:rsidR="00EF5600" w:rsidRPr="00F0014E" w:rsidRDefault="00EF5600" w:rsidP="00BA7057">
            <w:pPr>
              <w:rPr>
                <w:color w:val="000000"/>
              </w:rPr>
            </w:pPr>
            <w:bookmarkStart w:id="12" w:name="Address"/>
            <w:bookmarkEnd w:id="11"/>
            <w:bookmarkEnd w:id="12"/>
          </w:p>
        </w:tc>
        <w:tc>
          <w:tcPr>
            <w:tcW w:w="4094" w:type="dxa"/>
            <w:vAlign w:val="bottom"/>
          </w:tcPr>
          <w:p w:rsidR="00EF5600" w:rsidRPr="002E13FC" w:rsidRDefault="00EF5600" w:rsidP="00BA7057">
            <w:pPr>
              <w:adjustRightInd w:val="0"/>
              <w:jc w:val="right"/>
              <w:rPr>
                <w:b/>
                <w:color w:val="000000"/>
              </w:rPr>
            </w:pPr>
            <w:bookmarkStart w:id="13" w:name="WP"/>
            <w:bookmarkEnd w:id="13"/>
          </w:p>
        </w:tc>
      </w:tr>
    </w:tbl>
    <w:p w:rsidR="00EF5600" w:rsidRPr="00F0014E" w:rsidRDefault="00EF5600" w:rsidP="00EF5600">
      <w:pPr>
        <w:adjustRightInd w:val="0"/>
        <w:rPr>
          <w:color w:val="000000"/>
        </w:rPr>
      </w:pPr>
    </w:p>
    <w:p w:rsidR="00EF5600" w:rsidRPr="00F0014E" w:rsidRDefault="00EF5600" w:rsidP="00EF5600">
      <w:pPr>
        <w:rPr>
          <w:color w:val="000000"/>
        </w:rPr>
      </w:pPr>
    </w:p>
    <w:p w:rsidR="00EF5600" w:rsidRPr="00F0014E" w:rsidRDefault="00EF5600" w:rsidP="00EF5600">
      <w:pPr>
        <w:rPr>
          <w:color w:val="000000"/>
        </w:rPr>
      </w:pPr>
      <w:r w:rsidRPr="00F0014E">
        <w:rPr>
          <w:color w:val="000000"/>
        </w:rPr>
        <w:t xml:space="preserve">Dear </w:t>
      </w:r>
      <w:bookmarkStart w:id="14" w:name="Dear"/>
      <w:bookmarkEnd w:id="14"/>
      <w:r w:rsidR="002423B4">
        <w:rPr>
          <w:color w:val="000000"/>
        </w:rPr>
        <w:t>[</w:t>
      </w:r>
      <w:r w:rsidR="002423B4" w:rsidRPr="002423B4">
        <w:rPr>
          <w:color w:val="000000"/>
          <w:highlight w:val="yellow"/>
        </w:rPr>
        <w:t>insert name</w:t>
      </w:r>
      <w:r w:rsidR="002423B4">
        <w:rPr>
          <w:color w:val="000000"/>
        </w:rPr>
        <w:t>]</w:t>
      </w:r>
    </w:p>
    <w:p w:rsidR="00EF5600" w:rsidRPr="00F0014E" w:rsidRDefault="00EF5600" w:rsidP="00EF5600">
      <w:pPr>
        <w:rPr>
          <w:color w:val="000000"/>
        </w:rPr>
      </w:pPr>
    </w:p>
    <w:p w:rsidR="00EF5600" w:rsidRPr="00C474E0" w:rsidRDefault="002423B4" w:rsidP="00EF5600">
      <w:pPr>
        <w:rPr>
          <w:b/>
          <w:color w:val="000000"/>
        </w:rPr>
      </w:pPr>
      <w:bookmarkStart w:id="15" w:name="Subject"/>
      <w:bookmarkEnd w:id="15"/>
      <w:r>
        <w:rPr>
          <w:b/>
          <w:color w:val="000000"/>
        </w:rPr>
        <w:t xml:space="preserve">Authority to </w:t>
      </w:r>
      <w:r w:rsidR="00487100">
        <w:rPr>
          <w:b/>
          <w:color w:val="000000"/>
        </w:rPr>
        <w:t>release records</w:t>
      </w:r>
      <w:r>
        <w:rPr>
          <w:b/>
          <w:color w:val="000000"/>
        </w:rPr>
        <w:t xml:space="preserve"> - [</w:t>
      </w:r>
      <w:r w:rsidRPr="002423B4">
        <w:rPr>
          <w:b/>
          <w:color w:val="000000"/>
          <w:highlight w:val="yellow"/>
        </w:rPr>
        <w:t>insert patient's name</w:t>
      </w:r>
      <w:r>
        <w:rPr>
          <w:b/>
          <w:color w:val="000000"/>
        </w:rPr>
        <w:t>]</w:t>
      </w:r>
    </w:p>
    <w:p w:rsidR="005627D6" w:rsidRDefault="002423B4" w:rsidP="002423B4">
      <w:pPr>
        <w:pStyle w:val="HWLEBodyText"/>
      </w:pPr>
      <w:bookmarkStart w:id="16" w:name="TypeHere"/>
      <w:bookmarkEnd w:id="16"/>
      <w:r>
        <w:t xml:space="preserve">We refer to the </w:t>
      </w:r>
      <w:r>
        <w:rPr>
          <w:b/>
        </w:rPr>
        <w:t xml:space="preserve">enclosed </w:t>
      </w:r>
      <w:r>
        <w:t>authority to release records duly electronically executed by [</w:t>
      </w:r>
      <w:r w:rsidRPr="002423B4">
        <w:rPr>
          <w:highlight w:val="yellow"/>
        </w:rPr>
        <w:t>insert patient's name</w:t>
      </w:r>
      <w:r>
        <w:t>] (</w:t>
      </w:r>
      <w:r>
        <w:rPr>
          <w:b/>
        </w:rPr>
        <w:t>the Patient</w:t>
      </w:r>
      <w:r>
        <w:t>)</w:t>
      </w:r>
      <w:r>
        <w:rPr>
          <w:b/>
        </w:rPr>
        <w:t xml:space="preserve"> </w:t>
      </w:r>
      <w:r>
        <w:t>on [</w:t>
      </w:r>
      <w:r w:rsidRPr="002423B4">
        <w:rPr>
          <w:highlight w:val="yellow"/>
        </w:rPr>
        <w:t>insert date</w:t>
      </w:r>
      <w:r>
        <w:t>]</w:t>
      </w:r>
      <w:r w:rsidR="005627D6">
        <w:t>.</w:t>
      </w:r>
      <w:r w:rsidR="00777D87">
        <w:t xml:space="preserve">  You will note that the authority requests receipt of the stated documents within fourteen days.</w:t>
      </w:r>
    </w:p>
    <w:p w:rsidR="00777D87" w:rsidRDefault="00777D87" w:rsidP="002423B4">
      <w:pPr>
        <w:pStyle w:val="HWLEBodyText"/>
      </w:pPr>
      <w:r>
        <w:t xml:space="preserve">We do not appear to have received these records from you. </w:t>
      </w:r>
    </w:p>
    <w:p w:rsidR="00777D87" w:rsidRDefault="00777D87" w:rsidP="002423B4">
      <w:pPr>
        <w:pStyle w:val="HWLEBodyText"/>
      </w:pPr>
      <w:r>
        <w:t>The authority for you to provide access is made pursuant to the Australian Privacy Principles (</w:t>
      </w:r>
      <w:r w:rsidR="0005438B">
        <w:rPr>
          <w:b/>
        </w:rPr>
        <w:t>APP</w:t>
      </w:r>
      <w:r>
        <w:t xml:space="preserve">) under the </w:t>
      </w:r>
      <w:r>
        <w:rPr>
          <w:i/>
        </w:rPr>
        <w:t xml:space="preserve">Privacy Act 1988 </w:t>
      </w:r>
      <w:r>
        <w:t xml:space="preserve">(Cth).  In particular, APP 6 </w:t>
      </w:r>
      <w:r w:rsidR="0005438B">
        <w:t>provides:</w:t>
      </w:r>
    </w:p>
    <w:p w:rsidR="0005438B" w:rsidRDefault="0005438B" w:rsidP="00477A09">
      <w:pPr>
        <w:pStyle w:val="HWLEBodyText"/>
        <w:ind w:left="709"/>
        <w:rPr>
          <w:i/>
        </w:rPr>
      </w:pPr>
      <w:r>
        <w:rPr>
          <w:i/>
        </w:rPr>
        <w:t xml:space="preserve">"If an APP entity holds personal information about an individual that was collected for a particular purpose (the </w:t>
      </w:r>
      <w:r>
        <w:rPr>
          <w:b/>
          <w:i/>
        </w:rPr>
        <w:t>primary purpose</w:t>
      </w:r>
      <w:r>
        <w:rPr>
          <w:i/>
        </w:rPr>
        <w:t xml:space="preserve">), the entity must not use or disclose the information for another purpose (the </w:t>
      </w:r>
      <w:r>
        <w:rPr>
          <w:b/>
          <w:i/>
        </w:rPr>
        <w:t>secondary purpose</w:t>
      </w:r>
      <w:r w:rsidR="00477A09">
        <w:rPr>
          <w:i/>
        </w:rPr>
        <w:t xml:space="preserve">) unless… </w:t>
      </w:r>
      <w:r>
        <w:rPr>
          <w:i/>
          <w:u w:val="single"/>
        </w:rPr>
        <w:t>the individual has consented to the use or disclosure of the information</w:t>
      </w:r>
      <w:r w:rsidR="00477A09">
        <w:rPr>
          <w:i/>
        </w:rPr>
        <w:t>…"</w:t>
      </w:r>
    </w:p>
    <w:p w:rsidR="0005438B" w:rsidRPr="00477A09" w:rsidRDefault="00477A09" w:rsidP="0005438B">
      <w:pPr>
        <w:pStyle w:val="HWLEBodyText"/>
        <w:ind w:left="709"/>
      </w:pPr>
      <w:r>
        <w:t>(our emphasis added).</w:t>
      </w:r>
    </w:p>
    <w:p w:rsidR="002423B4" w:rsidRDefault="00777D87" w:rsidP="00EF5600">
      <w:pPr>
        <w:rPr>
          <w:b/>
          <w:i/>
        </w:rPr>
      </w:pPr>
      <w:r w:rsidRPr="00777D87">
        <w:t>[</w:t>
      </w:r>
      <w:r w:rsidR="002423B4" w:rsidRPr="002423B4">
        <w:rPr>
          <w:b/>
          <w:i/>
          <w:highlight w:val="yellow"/>
        </w:rPr>
        <w:t>OPTIONAL CLAUSE</w:t>
      </w:r>
      <w:r w:rsidR="00CB0971">
        <w:rPr>
          <w:b/>
          <w:i/>
          <w:highlight w:val="yellow"/>
        </w:rPr>
        <w:t xml:space="preserve"> 1</w:t>
      </w:r>
      <w:r w:rsidR="00A51403">
        <w:rPr>
          <w:b/>
          <w:i/>
          <w:highlight w:val="yellow"/>
        </w:rPr>
        <w:t xml:space="preserve"> (if electronic signature queried)</w:t>
      </w:r>
      <w:r w:rsidR="002423B4" w:rsidRPr="002423B4">
        <w:rPr>
          <w:b/>
          <w:i/>
          <w:highlight w:val="yellow"/>
        </w:rPr>
        <w:t>:</w:t>
      </w:r>
    </w:p>
    <w:p w:rsidR="002423B4" w:rsidRDefault="002423B4" w:rsidP="00EF5600"/>
    <w:p w:rsidR="005627D6" w:rsidRDefault="002423B4" w:rsidP="00EF5600">
      <w:r>
        <w:t xml:space="preserve">We note your concern that the electronic signature is not a valid signature, and therefore the authority is not properly executed by the Patient. </w:t>
      </w:r>
      <w:r w:rsidR="0055242A">
        <w:t>It is a well-established principle of law that an agreement can be in electronic form and signed or execut</w:t>
      </w:r>
      <w:r w:rsidR="0049325B">
        <w:t>ed electronically by the individual</w:t>
      </w:r>
      <w:r w:rsidR="00777D87">
        <w:t xml:space="preserve"> typing his or her name.</w:t>
      </w:r>
      <w:r w:rsidR="00A51403">
        <w:t xml:space="preserve"> </w:t>
      </w:r>
      <w:r w:rsidR="00A51403" w:rsidRPr="00A51403">
        <w:rPr>
          <w:b/>
          <w:i/>
          <w:highlight w:val="yellow"/>
        </w:rPr>
        <w:t>END OF OPTIONAL CLAUSE</w:t>
      </w:r>
      <w:r w:rsidR="00777D87">
        <w:t>]</w:t>
      </w:r>
    </w:p>
    <w:p w:rsidR="00777D87" w:rsidRDefault="00777D87" w:rsidP="00EF5600"/>
    <w:p w:rsidR="002423B4" w:rsidRDefault="0005438B" w:rsidP="00EF5600">
      <w:r>
        <w:t>Moreover, APP 12 provides:</w:t>
      </w:r>
    </w:p>
    <w:p w:rsidR="0005438B" w:rsidRDefault="0005438B" w:rsidP="00EF5600"/>
    <w:p w:rsidR="0005438B" w:rsidRPr="0005438B" w:rsidRDefault="0005438B" w:rsidP="0005438B">
      <w:pPr>
        <w:ind w:left="709"/>
        <w:rPr>
          <w:i/>
        </w:rPr>
      </w:pPr>
      <w:r>
        <w:rPr>
          <w:i/>
        </w:rPr>
        <w:t>"If an APP entity holds personal information about an individual, the entity must, on request by the individual, give the individual access to the information."</w:t>
      </w:r>
    </w:p>
    <w:p w:rsidR="0005438B" w:rsidRDefault="0005438B" w:rsidP="00EF5600"/>
    <w:p w:rsidR="00477A09" w:rsidRPr="00477A09" w:rsidRDefault="00477A09" w:rsidP="00EF5600">
      <w:r>
        <w:t xml:space="preserve">We also wish to draw your attention to the Dental Board of Australia's Code of Conduct, which provides that </w:t>
      </w:r>
      <w:r>
        <w:rPr>
          <w:i/>
        </w:rPr>
        <w:t>"Good practice involves… using consent processes, including formal documentation if required, for the release and exchange of health and medical information"</w:t>
      </w:r>
      <w:r w:rsidR="001160BC">
        <w:rPr>
          <w:i/>
        </w:rPr>
        <w:t>.</w:t>
      </w:r>
      <w:bookmarkStart w:id="17" w:name="_GoBack"/>
      <w:bookmarkEnd w:id="17"/>
    </w:p>
    <w:p w:rsidR="00477A09" w:rsidRDefault="00477A09" w:rsidP="00EF5600"/>
    <w:p w:rsidR="00477A09" w:rsidRDefault="002423B4" w:rsidP="00EF5600">
      <w:r>
        <w:t xml:space="preserve">We look forward to receipt of copies of all treatment plans, consultation notes, correspondence, records, digital imaging and diagnostic reports and/or any other such </w:t>
      </w:r>
      <w:r>
        <w:lastRenderedPageBreak/>
        <w:t xml:space="preserve">documentation or information held by you or your practice as a matter of urgency. </w:t>
      </w:r>
      <w:r w:rsidR="005627D6">
        <w:t xml:space="preserve"> </w:t>
      </w:r>
      <w:r w:rsidR="00B428EB">
        <w:t>Please ensure that copies of all medical imaging are provided on CD-ROM.</w:t>
      </w:r>
    </w:p>
    <w:p w:rsidR="00B428EB" w:rsidRDefault="00B428EB" w:rsidP="00EF5600"/>
    <w:p w:rsidR="00FA0E64" w:rsidRDefault="005627D6" w:rsidP="00EF5600">
      <w:r>
        <w:t xml:space="preserve">Should you </w:t>
      </w:r>
      <w:r w:rsidR="00477A09">
        <w:t xml:space="preserve">be minded to </w:t>
      </w:r>
      <w:r>
        <w:t>c</w:t>
      </w:r>
      <w:r w:rsidR="00477A09">
        <w:t xml:space="preserve">ontinue to withhold release of the Patient's records, we </w:t>
      </w:r>
      <w:r w:rsidR="00B436E5">
        <w:t>recommend</w:t>
      </w:r>
      <w:r w:rsidR="00477A09">
        <w:t xml:space="preserve"> you contact your professional indemnity </w:t>
      </w:r>
      <w:r w:rsidR="00BC3749">
        <w:t>provider</w:t>
      </w:r>
      <w:r w:rsidR="00477A09">
        <w:t xml:space="preserve"> for advice in relation to your legal and ethical obligations. </w:t>
      </w:r>
      <w:r w:rsidR="00FA0E64">
        <w:t xml:space="preserve"> </w:t>
      </w:r>
    </w:p>
    <w:p w:rsidR="00FA0E64" w:rsidRDefault="00FA0E64" w:rsidP="00EF5600"/>
    <w:p w:rsidR="003D528B" w:rsidRDefault="003D528B" w:rsidP="00EF5600">
      <w:pPr>
        <w:rPr>
          <w:b/>
          <w:i/>
        </w:rPr>
      </w:pPr>
      <w:r>
        <w:t>[</w:t>
      </w:r>
      <w:r w:rsidRPr="003D528B">
        <w:rPr>
          <w:b/>
          <w:i/>
          <w:highlight w:val="yellow"/>
        </w:rPr>
        <w:t>OPTIONAL CLAUSE 2:</w:t>
      </w:r>
      <w:r>
        <w:rPr>
          <w:b/>
          <w:i/>
        </w:rPr>
        <w:t xml:space="preserve"> </w:t>
      </w:r>
    </w:p>
    <w:p w:rsidR="00FA0E64" w:rsidRDefault="0049325B" w:rsidP="00EF5600">
      <w:r>
        <w:t>W</w:t>
      </w:r>
      <w:r w:rsidR="00FA0E64">
        <w:t>e reserve our right to make a notification of improper professional conduct to the Office of the Health Ombuds</w:t>
      </w:r>
      <w:r w:rsidR="003D528B">
        <w:t>man in relation to this matter.</w:t>
      </w:r>
      <w:r w:rsidR="00CB0971">
        <w:t xml:space="preserve"> </w:t>
      </w:r>
      <w:r w:rsidR="00CB0971" w:rsidRPr="00A51403">
        <w:rPr>
          <w:b/>
          <w:i/>
          <w:highlight w:val="yellow"/>
        </w:rPr>
        <w:t>END OF OPTIONAL CLAUSE</w:t>
      </w:r>
      <w:r w:rsidR="003D528B">
        <w:t>]</w:t>
      </w:r>
    </w:p>
    <w:p w:rsidR="00FA0E64" w:rsidRDefault="00FA0E64" w:rsidP="00EF5600"/>
    <w:p w:rsidR="005627D6" w:rsidRDefault="005627D6" w:rsidP="00EF5600">
      <w:r>
        <w:t>In the meantime, should you have any queries or wish to discuss this matter, please contact [</w:t>
      </w:r>
      <w:r w:rsidRPr="005627D6">
        <w:rPr>
          <w:highlight w:val="yellow"/>
        </w:rPr>
        <w:t>insert name</w:t>
      </w:r>
      <w:r>
        <w:t>] on [</w:t>
      </w:r>
      <w:r w:rsidRPr="005627D6">
        <w:rPr>
          <w:highlight w:val="yellow"/>
        </w:rPr>
        <w:t>insert phone number</w:t>
      </w:r>
      <w:r>
        <w:t xml:space="preserve">]. </w:t>
      </w:r>
    </w:p>
    <w:p w:rsidR="002423B4" w:rsidRPr="00F0014E" w:rsidRDefault="002423B4" w:rsidP="00EF5600"/>
    <w:p w:rsidR="00EF5600" w:rsidRPr="00F0014E" w:rsidRDefault="002423B4" w:rsidP="00EF5600">
      <w:pPr>
        <w:keepNext/>
      </w:pPr>
      <w:r>
        <w:t>Yours faithfully</w:t>
      </w:r>
    </w:p>
    <w:p w:rsidR="00EF5600" w:rsidRPr="00F0014E" w:rsidRDefault="00EF5600" w:rsidP="00EF5600">
      <w:pPr>
        <w:keepNext/>
      </w:pPr>
    </w:p>
    <w:p w:rsidR="00EF5600" w:rsidRPr="00F0014E" w:rsidRDefault="00EF5600" w:rsidP="00EF5600">
      <w:pPr>
        <w:keepNext/>
      </w:pPr>
    </w:p>
    <w:p w:rsidR="00EF5600" w:rsidRPr="00F0014E" w:rsidRDefault="00EF5600" w:rsidP="00EF5600">
      <w:pPr>
        <w:keepNext/>
      </w:pPr>
    </w:p>
    <w:p w:rsidR="00EF5600" w:rsidRPr="00F0014E" w:rsidRDefault="00EF5600" w:rsidP="00EF5600">
      <w:pPr>
        <w:keepNext/>
      </w:pPr>
    </w:p>
    <w:tbl>
      <w:tblPr>
        <w:tblStyle w:val="HWLETable0cm"/>
        <w:tblW w:w="0" w:type="auto"/>
        <w:tblLayout w:type="fixed"/>
        <w:tblLook w:val="04A0" w:firstRow="1" w:lastRow="0" w:firstColumn="1" w:lastColumn="0" w:noHBand="0" w:noVBand="1"/>
      </w:tblPr>
      <w:tblGrid>
        <w:gridCol w:w="4094"/>
        <w:gridCol w:w="4094"/>
      </w:tblGrid>
      <w:tr w:rsidR="00EF5600" w:rsidRPr="00F0014E" w:rsidTr="005627D6">
        <w:trPr>
          <w:trHeight w:val="219"/>
        </w:trPr>
        <w:tc>
          <w:tcPr>
            <w:tcW w:w="4094" w:type="dxa"/>
          </w:tcPr>
          <w:p w:rsidR="00EF5600" w:rsidRPr="00F0014E" w:rsidRDefault="005627D6" w:rsidP="00BA7057">
            <w:pPr>
              <w:keepNext/>
            </w:pPr>
            <w:r>
              <w:t>[</w:t>
            </w:r>
            <w:r w:rsidRPr="00487100">
              <w:rPr>
                <w:highlight w:val="yellow"/>
              </w:rPr>
              <w:t>insert signature</w:t>
            </w:r>
            <w:r>
              <w:t>]</w:t>
            </w:r>
          </w:p>
        </w:tc>
        <w:tc>
          <w:tcPr>
            <w:tcW w:w="4094" w:type="dxa"/>
          </w:tcPr>
          <w:p w:rsidR="002423B4" w:rsidRPr="00F0014E" w:rsidRDefault="002423B4" w:rsidP="002423B4">
            <w:pPr>
              <w:keepNext/>
            </w:pPr>
          </w:p>
          <w:p w:rsidR="00EF5600" w:rsidRPr="00F0014E" w:rsidRDefault="00EF5600" w:rsidP="00BA7057">
            <w:pPr>
              <w:keepNext/>
            </w:pPr>
          </w:p>
        </w:tc>
      </w:tr>
    </w:tbl>
    <w:p w:rsidR="007928E2" w:rsidRPr="00F0014E" w:rsidRDefault="007928E2" w:rsidP="00EF5600"/>
    <w:p w:rsidR="00920656" w:rsidRDefault="00920656">
      <w:pPr>
        <w:spacing w:after="200" w:line="276" w:lineRule="auto"/>
      </w:pPr>
    </w:p>
    <w:sectPr w:rsidR="00920656" w:rsidSect="00F22DF6">
      <w:footerReference w:type="even" r:id="rId7"/>
      <w:footerReference w:type="default" r:id="rId8"/>
      <w:footerReference w:type="first" r:id="rId9"/>
      <w:pgSz w:w="11907" w:h="16840" w:code="9"/>
      <w:pgMar w:top="1701" w:right="1985" w:bottom="1701" w:left="1701" w:header="709" w:footer="1134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B4" w:rsidRDefault="002423B4">
      <w:pPr>
        <w:spacing w:line="240" w:lineRule="auto"/>
      </w:pPr>
      <w:r>
        <w:separator/>
      </w:r>
    </w:p>
  </w:endnote>
  <w:endnote w:type="continuationSeparator" w:id="0">
    <w:p w:rsidR="002423B4" w:rsidRDefault="00242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eSan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8" w:name="_iDocIDField754b31a2-953a-485d-9125-edd1"/>
  <w:p w:rsidR="0076228C" w:rsidRDefault="0076228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B436E5">
      <w:t>Doc ID 741135263/v1</w:t>
    </w:r>
    <w:r>
      <w:fldChar w:fldCharType="end"/>
    </w:r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110"/>
      <w:gridCol w:w="4111"/>
    </w:tblGrid>
    <w:tr w:rsidR="0076228C" w:rsidTr="00581836">
      <w:tc>
        <w:tcPr>
          <w:tcW w:w="4621" w:type="dxa"/>
        </w:tcPr>
        <w:p w:rsidR="0076228C" w:rsidRDefault="001160BC" w:rsidP="00581836">
          <w:pPr>
            <w:pStyle w:val="Footer"/>
          </w:pPr>
          <w:r>
            <w:fldChar w:fldCharType="begin"/>
          </w:r>
          <w:r>
            <w:instrText xml:space="preserve"> DOCVARIABLE  DocumentDate  \* MERGEFORMAT </w:instrText>
          </w:r>
          <w:r>
            <w:fldChar w:fldCharType="separate"/>
          </w:r>
          <w:r w:rsidR="00B436E5">
            <w:t>15 June 2020</w:t>
          </w:r>
          <w:r>
            <w:fldChar w:fldCharType="end"/>
          </w:r>
        </w:p>
      </w:tc>
      <w:tc>
        <w:tcPr>
          <w:tcW w:w="4621" w:type="dxa"/>
        </w:tcPr>
        <w:p w:rsidR="0076228C" w:rsidRDefault="0076228C" w:rsidP="0058183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160B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bookmarkStart w:id="19" w:name="_iDocIDFieldb2273406-c6d9-481a-b88d-5d16"/>
  <w:p w:rsidR="0076228C" w:rsidRDefault="0076228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B436E5">
      <w:t>Doc ID 741135263/v1</w:t>
    </w:r>
    <w:r>
      <w:fldChar w:fldCharType="end"/>
    </w:r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0" w:name="_iDocIDField7c609baf-3f23-4f31-834d-80aa"/>
  <w:p w:rsidR="0076228C" w:rsidRDefault="0076228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B436E5">
      <w:t>Doc ID 741135263/v1</w:t>
    </w:r>
    <w:r>
      <w:fldChar w:fldCharType="end"/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B4" w:rsidRDefault="002423B4">
      <w:pPr>
        <w:spacing w:line="240" w:lineRule="auto"/>
      </w:pPr>
      <w:r>
        <w:separator/>
      </w:r>
    </w:p>
  </w:footnote>
  <w:footnote w:type="continuationSeparator" w:id="0">
    <w:p w:rsidR="002423B4" w:rsidRDefault="00242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E4B"/>
    <w:multiLevelType w:val="multilevel"/>
    <w:tmpl w:val="A01A9218"/>
    <w:lvl w:ilvl="0">
      <w:start w:val="1"/>
      <w:numFmt w:val="upperLetter"/>
      <w:pStyle w:val="HWLERecita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HWLERecita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2">
      <w:start w:val="1"/>
      <w:numFmt w:val="lowerRoman"/>
      <w:pStyle w:val="HWLERecital3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3">
      <w:start w:val="1"/>
      <w:numFmt w:val="upperLetter"/>
      <w:pStyle w:val="HWLERecital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11742C"/>
    <w:multiLevelType w:val="multilevel"/>
    <w:tmpl w:val="75862F04"/>
    <w:lvl w:ilvl="0">
      <w:start w:val="1"/>
      <w:numFmt w:val="upperLetter"/>
      <w:pStyle w:val="HWLEPartHeadnewpage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846B4"/>
    <w:multiLevelType w:val="multilevel"/>
    <w:tmpl w:val="438263AE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52691B"/>
    <w:multiLevelType w:val="multilevel"/>
    <w:tmpl w:val="3A563F90"/>
    <w:lvl w:ilvl="0">
      <w:start w:val="1"/>
      <w:numFmt w:val="upperLetter"/>
      <w:pStyle w:val="HWLEAnnexHead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3B5B81"/>
    <w:multiLevelType w:val="multilevel"/>
    <w:tmpl w:val="740C4E2A"/>
    <w:lvl w:ilvl="0">
      <w:start w:val="1"/>
      <w:numFmt w:val="decimal"/>
      <w:pStyle w:val="HWLESch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Sch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WLESch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Sch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Sch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Sch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5A4B4D"/>
    <w:multiLevelType w:val="multilevel"/>
    <w:tmpl w:val="B30C89E6"/>
    <w:lvl w:ilvl="0">
      <w:start w:val="1"/>
      <w:numFmt w:val="decimal"/>
      <w:pStyle w:val="HWLETbl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HWLETblBLvl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Tbl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Tbl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decimal"/>
      <w:pStyle w:val="HWLETbl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444B3B"/>
    <w:multiLevelType w:val="multilevel"/>
    <w:tmpl w:val="593841DA"/>
    <w:lvl w:ilvl="0">
      <w:start w:val="1"/>
      <w:numFmt w:val="none"/>
      <w:pStyle w:val="HWLEDef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WLEDef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Def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Def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DE95B2B"/>
    <w:multiLevelType w:val="multilevel"/>
    <w:tmpl w:val="8064243C"/>
    <w:lvl w:ilvl="0">
      <w:start w:val="1"/>
      <w:numFmt w:val="decimal"/>
      <w:pStyle w:val="HWLE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egal2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WLELegal3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HWLELegal4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9B3391"/>
    <w:multiLevelType w:val="multilevel"/>
    <w:tmpl w:val="69C047CC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311617"/>
    <w:multiLevelType w:val="multilevel"/>
    <w:tmpl w:val="5D8AE49A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Ite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decimal"/>
      <w:pStyle w:val="HWLEIte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412F29"/>
    <w:multiLevelType w:val="multilevel"/>
    <w:tmpl w:val="C87A6CB6"/>
    <w:lvl w:ilvl="0">
      <w:start w:val="1"/>
      <w:numFmt w:val="decimal"/>
      <w:pStyle w:val="HWLESch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SchB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HWLESch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Sch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Sch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SchB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F6200E"/>
    <w:multiLevelType w:val="multilevel"/>
    <w:tmpl w:val="9DEAB51E"/>
    <w:lvl w:ilvl="0">
      <w:start w:val="1"/>
      <w:numFmt w:val="bullet"/>
      <w:pStyle w:val="HWLETbl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HWLETbl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pStyle w:val="HWLETbl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0A099C"/>
    <w:multiLevelType w:val="multilevel"/>
    <w:tmpl w:val="2720637A"/>
    <w:lvl w:ilvl="0">
      <w:start w:val="1"/>
      <w:numFmt w:val="decimal"/>
      <w:pStyle w:val="HWLETbl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Tbl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WLETbl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Tbl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Tbl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Tbl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0E065A"/>
    <w:multiLevelType w:val="multilevel"/>
    <w:tmpl w:val="4888F546"/>
    <w:lvl w:ilvl="0">
      <w:start w:val="1"/>
      <w:numFmt w:val="decimal"/>
      <w:pStyle w:val="HWLESchHeadmulti"/>
      <w:lvlText w:val="Schedule %1"/>
      <w:lvlJc w:val="left"/>
      <w:pPr>
        <w:tabs>
          <w:tab w:val="num" w:pos="2126"/>
        </w:tabs>
        <w:ind w:left="2126" w:hanging="2126"/>
      </w:pPr>
      <w:rPr>
        <w:rFonts w:ascii="Arial Bold" w:hAnsi="Arial Bold" w:cs="Times New Roman" w:hint="default"/>
        <w:b/>
        <w:i w:val="0"/>
        <w:color w:val="auto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6F1C47DE"/>
    <w:multiLevelType w:val="multilevel"/>
    <w:tmpl w:val="C03EA5BE"/>
    <w:lvl w:ilvl="0">
      <w:start w:val="1"/>
      <w:numFmt w:val="upperLetter"/>
      <w:pStyle w:val="HWLEPartHead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5"/>
  </w:num>
  <w:num w:numId="31">
    <w:abstractNumId w:val="14"/>
  </w:num>
  <w:num w:numId="32">
    <w:abstractNumId w:val="4"/>
  </w:num>
  <w:num w:numId="33">
    <w:abstractNumId w:val="4"/>
  </w:num>
  <w:num w:numId="34">
    <w:abstractNumId w:val="15"/>
  </w:num>
  <w:num w:numId="35">
    <w:abstractNumId w:val="2"/>
  </w:num>
  <w:num w:numId="3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B4"/>
    <w:rsid w:val="0000778E"/>
    <w:rsid w:val="00010E48"/>
    <w:rsid w:val="000321B1"/>
    <w:rsid w:val="00032368"/>
    <w:rsid w:val="00037745"/>
    <w:rsid w:val="00037ECC"/>
    <w:rsid w:val="0004506D"/>
    <w:rsid w:val="0004650E"/>
    <w:rsid w:val="0005438B"/>
    <w:rsid w:val="00072D3C"/>
    <w:rsid w:val="00074946"/>
    <w:rsid w:val="00075B42"/>
    <w:rsid w:val="0008222F"/>
    <w:rsid w:val="00084BAE"/>
    <w:rsid w:val="000B2018"/>
    <w:rsid w:val="000B5659"/>
    <w:rsid w:val="000C6CAB"/>
    <w:rsid w:val="000D1A37"/>
    <w:rsid w:val="000F158F"/>
    <w:rsid w:val="000F1A17"/>
    <w:rsid w:val="001160BC"/>
    <w:rsid w:val="0012796D"/>
    <w:rsid w:val="00136915"/>
    <w:rsid w:val="00140F2E"/>
    <w:rsid w:val="00186520"/>
    <w:rsid w:val="00191FBB"/>
    <w:rsid w:val="001D12BB"/>
    <w:rsid w:val="001D30AB"/>
    <w:rsid w:val="001D3F3C"/>
    <w:rsid w:val="002157B2"/>
    <w:rsid w:val="002423B4"/>
    <w:rsid w:val="00274BF8"/>
    <w:rsid w:val="00284548"/>
    <w:rsid w:val="002A2537"/>
    <w:rsid w:val="002A3879"/>
    <w:rsid w:val="002A454A"/>
    <w:rsid w:val="002B0200"/>
    <w:rsid w:val="002C4ECA"/>
    <w:rsid w:val="002D5587"/>
    <w:rsid w:val="002D6B3A"/>
    <w:rsid w:val="002E13FC"/>
    <w:rsid w:val="002F5E37"/>
    <w:rsid w:val="00353702"/>
    <w:rsid w:val="00363037"/>
    <w:rsid w:val="00364DE0"/>
    <w:rsid w:val="003838E6"/>
    <w:rsid w:val="00386225"/>
    <w:rsid w:val="00390F1A"/>
    <w:rsid w:val="003C399F"/>
    <w:rsid w:val="003C3EA0"/>
    <w:rsid w:val="003C49C0"/>
    <w:rsid w:val="003D2AD2"/>
    <w:rsid w:val="003D528B"/>
    <w:rsid w:val="003E0191"/>
    <w:rsid w:val="0041538D"/>
    <w:rsid w:val="00431B52"/>
    <w:rsid w:val="00447C9A"/>
    <w:rsid w:val="00455693"/>
    <w:rsid w:val="00466635"/>
    <w:rsid w:val="00477A09"/>
    <w:rsid w:val="00482913"/>
    <w:rsid w:val="0048643C"/>
    <w:rsid w:val="00487100"/>
    <w:rsid w:val="00492D90"/>
    <w:rsid w:val="0049325B"/>
    <w:rsid w:val="00494EC8"/>
    <w:rsid w:val="004A15D8"/>
    <w:rsid w:val="004B77B6"/>
    <w:rsid w:val="004D3C87"/>
    <w:rsid w:val="004D3DDC"/>
    <w:rsid w:val="004D5A9A"/>
    <w:rsid w:val="004F3256"/>
    <w:rsid w:val="00502CDE"/>
    <w:rsid w:val="005044CC"/>
    <w:rsid w:val="00543031"/>
    <w:rsid w:val="00544EE1"/>
    <w:rsid w:val="0055242A"/>
    <w:rsid w:val="005627D6"/>
    <w:rsid w:val="00571EDA"/>
    <w:rsid w:val="00582B78"/>
    <w:rsid w:val="00596E80"/>
    <w:rsid w:val="005A0AC7"/>
    <w:rsid w:val="005B0F4A"/>
    <w:rsid w:val="005C53C5"/>
    <w:rsid w:val="005C73C4"/>
    <w:rsid w:val="005D2021"/>
    <w:rsid w:val="005E669C"/>
    <w:rsid w:val="006407B3"/>
    <w:rsid w:val="0064104E"/>
    <w:rsid w:val="0064695A"/>
    <w:rsid w:val="006470F8"/>
    <w:rsid w:val="006A7F94"/>
    <w:rsid w:val="006B02BF"/>
    <w:rsid w:val="006C055D"/>
    <w:rsid w:val="006C38B2"/>
    <w:rsid w:val="006C6B8E"/>
    <w:rsid w:val="006E2431"/>
    <w:rsid w:val="00724050"/>
    <w:rsid w:val="0073209B"/>
    <w:rsid w:val="00761852"/>
    <w:rsid w:val="0076228C"/>
    <w:rsid w:val="007729FD"/>
    <w:rsid w:val="00777D87"/>
    <w:rsid w:val="007928E2"/>
    <w:rsid w:val="007A3166"/>
    <w:rsid w:val="007A355D"/>
    <w:rsid w:val="007A451C"/>
    <w:rsid w:val="007B71D3"/>
    <w:rsid w:val="007C78BF"/>
    <w:rsid w:val="007D08FA"/>
    <w:rsid w:val="0080353B"/>
    <w:rsid w:val="00804444"/>
    <w:rsid w:val="0082775D"/>
    <w:rsid w:val="008529AE"/>
    <w:rsid w:val="00874B27"/>
    <w:rsid w:val="008979B8"/>
    <w:rsid w:val="008B5C8B"/>
    <w:rsid w:val="008C31AC"/>
    <w:rsid w:val="008C4D51"/>
    <w:rsid w:val="008C76F1"/>
    <w:rsid w:val="008D6B95"/>
    <w:rsid w:val="008F7CF8"/>
    <w:rsid w:val="00902639"/>
    <w:rsid w:val="00907A8A"/>
    <w:rsid w:val="00920656"/>
    <w:rsid w:val="00935FD2"/>
    <w:rsid w:val="00960D7E"/>
    <w:rsid w:val="009976EB"/>
    <w:rsid w:val="009A2D94"/>
    <w:rsid w:val="009A4302"/>
    <w:rsid w:val="009A47B6"/>
    <w:rsid w:val="009D13FC"/>
    <w:rsid w:val="009E31FB"/>
    <w:rsid w:val="009E5FA6"/>
    <w:rsid w:val="009F5E20"/>
    <w:rsid w:val="00A120D6"/>
    <w:rsid w:val="00A23E73"/>
    <w:rsid w:val="00A51403"/>
    <w:rsid w:val="00A534A2"/>
    <w:rsid w:val="00A5375B"/>
    <w:rsid w:val="00A65F0B"/>
    <w:rsid w:val="00A8611A"/>
    <w:rsid w:val="00A87670"/>
    <w:rsid w:val="00A9033E"/>
    <w:rsid w:val="00A90CD5"/>
    <w:rsid w:val="00A95145"/>
    <w:rsid w:val="00AA236C"/>
    <w:rsid w:val="00AB358B"/>
    <w:rsid w:val="00AC5C19"/>
    <w:rsid w:val="00AE2DFC"/>
    <w:rsid w:val="00AF446A"/>
    <w:rsid w:val="00AF4FD6"/>
    <w:rsid w:val="00B11CCE"/>
    <w:rsid w:val="00B12EC5"/>
    <w:rsid w:val="00B428EB"/>
    <w:rsid w:val="00B42F72"/>
    <w:rsid w:val="00B436E5"/>
    <w:rsid w:val="00B72A32"/>
    <w:rsid w:val="00B737E9"/>
    <w:rsid w:val="00B80B02"/>
    <w:rsid w:val="00B82890"/>
    <w:rsid w:val="00B86421"/>
    <w:rsid w:val="00B9565E"/>
    <w:rsid w:val="00BA5D0E"/>
    <w:rsid w:val="00BA7057"/>
    <w:rsid w:val="00BB5CB3"/>
    <w:rsid w:val="00BB77AE"/>
    <w:rsid w:val="00BC3216"/>
    <w:rsid w:val="00BC3749"/>
    <w:rsid w:val="00BC6FFD"/>
    <w:rsid w:val="00BC72E5"/>
    <w:rsid w:val="00BD1B6F"/>
    <w:rsid w:val="00BD25F9"/>
    <w:rsid w:val="00C16423"/>
    <w:rsid w:val="00C2147E"/>
    <w:rsid w:val="00C2228B"/>
    <w:rsid w:val="00C31EEB"/>
    <w:rsid w:val="00C474E0"/>
    <w:rsid w:val="00C560C1"/>
    <w:rsid w:val="00CB0971"/>
    <w:rsid w:val="00CC6CA3"/>
    <w:rsid w:val="00CD1E71"/>
    <w:rsid w:val="00CD3543"/>
    <w:rsid w:val="00D23DFA"/>
    <w:rsid w:val="00D40B2D"/>
    <w:rsid w:val="00D45A96"/>
    <w:rsid w:val="00D53A59"/>
    <w:rsid w:val="00D65868"/>
    <w:rsid w:val="00D71DEA"/>
    <w:rsid w:val="00D92F32"/>
    <w:rsid w:val="00DB6B58"/>
    <w:rsid w:val="00DE04C1"/>
    <w:rsid w:val="00DE520C"/>
    <w:rsid w:val="00E02332"/>
    <w:rsid w:val="00E04292"/>
    <w:rsid w:val="00E25E87"/>
    <w:rsid w:val="00E31B62"/>
    <w:rsid w:val="00E35E07"/>
    <w:rsid w:val="00E52EF1"/>
    <w:rsid w:val="00E630C9"/>
    <w:rsid w:val="00E6702C"/>
    <w:rsid w:val="00E73818"/>
    <w:rsid w:val="00E86505"/>
    <w:rsid w:val="00E867B9"/>
    <w:rsid w:val="00E914E7"/>
    <w:rsid w:val="00E9588C"/>
    <w:rsid w:val="00EA55C6"/>
    <w:rsid w:val="00EB03ED"/>
    <w:rsid w:val="00EB6FD5"/>
    <w:rsid w:val="00EC7DC3"/>
    <w:rsid w:val="00EE169B"/>
    <w:rsid w:val="00EE242A"/>
    <w:rsid w:val="00EF4875"/>
    <w:rsid w:val="00EF5600"/>
    <w:rsid w:val="00F0014E"/>
    <w:rsid w:val="00F03F81"/>
    <w:rsid w:val="00F137B5"/>
    <w:rsid w:val="00F152BD"/>
    <w:rsid w:val="00F16262"/>
    <w:rsid w:val="00F21189"/>
    <w:rsid w:val="00F21915"/>
    <w:rsid w:val="00F22DF6"/>
    <w:rsid w:val="00F34DD7"/>
    <w:rsid w:val="00F50D95"/>
    <w:rsid w:val="00F95482"/>
    <w:rsid w:val="00FA0E64"/>
    <w:rsid w:val="00FA47C9"/>
    <w:rsid w:val="00FA651F"/>
    <w:rsid w:val="00FB7AEB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59C0"/>
  <w15:docId w15:val="{641E765C-91E7-44B2-800F-87BFFC1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15"/>
    <w:pPr>
      <w:spacing w:after="0" w:line="26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915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915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915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915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915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6915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6915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6915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6915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LELvl1">
    <w:name w:val="HWLE Lvl 1"/>
    <w:basedOn w:val="Normal"/>
    <w:qFormat/>
    <w:rsid w:val="00136915"/>
    <w:pPr>
      <w:numPr>
        <w:numId w:val="5"/>
      </w:numPr>
      <w:spacing w:before="240" w:after="240"/>
      <w:outlineLvl w:val="0"/>
    </w:pPr>
  </w:style>
  <w:style w:type="paragraph" w:customStyle="1" w:styleId="HWLELvl2">
    <w:name w:val="HWLE Lvl 2"/>
    <w:basedOn w:val="Normal"/>
    <w:qFormat/>
    <w:rsid w:val="00136915"/>
    <w:pPr>
      <w:numPr>
        <w:ilvl w:val="1"/>
        <w:numId w:val="5"/>
      </w:numPr>
      <w:spacing w:before="240" w:after="240"/>
      <w:outlineLvl w:val="1"/>
    </w:pPr>
  </w:style>
  <w:style w:type="paragraph" w:customStyle="1" w:styleId="HWLELvl3">
    <w:name w:val="HWLE Lvl 3"/>
    <w:basedOn w:val="Normal"/>
    <w:qFormat/>
    <w:rsid w:val="00EA55C6"/>
    <w:pPr>
      <w:numPr>
        <w:ilvl w:val="2"/>
        <w:numId w:val="5"/>
      </w:numPr>
      <w:spacing w:before="240" w:after="240"/>
      <w:outlineLvl w:val="2"/>
    </w:pPr>
  </w:style>
  <w:style w:type="paragraph" w:customStyle="1" w:styleId="HWLELvl4">
    <w:name w:val="HWLE Lvl 4"/>
    <w:basedOn w:val="Normal"/>
    <w:qFormat/>
    <w:rsid w:val="00136915"/>
    <w:pPr>
      <w:numPr>
        <w:ilvl w:val="3"/>
        <w:numId w:val="5"/>
      </w:numPr>
      <w:spacing w:before="240" w:after="240"/>
      <w:outlineLvl w:val="3"/>
    </w:pPr>
  </w:style>
  <w:style w:type="paragraph" w:customStyle="1" w:styleId="HWLELvl5">
    <w:name w:val="HWLE Lvl 5"/>
    <w:basedOn w:val="Normal"/>
    <w:qFormat/>
    <w:rsid w:val="00136915"/>
    <w:pPr>
      <w:numPr>
        <w:ilvl w:val="4"/>
        <w:numId w:val="5"/>
      </w:numPr>
      <w:spacing w:before="240" w:after="240"/>
      <w:outlineLvl w:val="4"/>
    </w:pPr>
  </w:style>
  <w:style w:type="paragraph" w:customStyle="1" w:styleId="HWLELvl6">
    <w:name w:val="HWLE Lvl 6"/>
    <w:basedOn w:val="Normal"/>
    <w:qFormat/>
    <w:rsid w:val="00136915"/>
    <w:pPr>
      <w:numPr>
        <w:ilvl w:val="5"/>
        <w:numId w:val="5"/>
      </w:numPr>
      <w:spacing w:before="240" w:after="240"/>
      <w:outlineLvl w:val="5"/>
    </w:pPr>
  </w:style>
  <w:style w:type="paragraph" w:customStyle="1" w:styleId="HWLEBodyText">
    <w:name w:val="HWLE Body Text"/>
    <w:basedOn w:val="Normal"/>
    <w:link w:val="HWLEBodyTextChar"/>
    <w:qFormat/>
    <w:rsid w:val="00136915"/>
    <w:pPr>
      <w:spacing w:before="240" w:after="240"/>
    </w:pPr>
  </w:style>
  <w:style w:type="paragraph" w:customStyle="1" w:styleId="HWLEIndent">
    <w:name w:val="HWLE Indent"/>
    <w:basedOn w:val="Normal"/>
    <w:qFormat/>
    <w:rsid w:val="00136915"/>
    <w:pPr>
      <w:spacing w:before="240" w:after="240"/>
      <w:ind w:left="709"/>
    </w:pPr>
  </w:style>
  <w:style w:type="paragraph" w:customStyle="1" w:styleId="HWLEDef1">
    <w:name w:val="HWLE Def 1"/>
    <w:basedOn w:val="Normal"/>
    <w:qFormat/>
    <w:rsid w:val="00E04292"/>
    <w:pPr>
      <w:numPr>
        <w:numId w:val="3"/>
      </w:numPr>
      <w:spacing w:before="120" w:after="120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E04292"/>
    <w:pPr>
      <w:numPr>
        <w:ilvl w:val="1"/>
        <w:numId w:val="3"/>
      </w:numPr>
      <w:spacing w:before="120" w:after="120"/>
      <w:outlineLvl w:val="1"/>
    </w:pPr>
  </w:style>
  <w:style w:type="paragraph" w:customStyle="1" w:styleId="HWLEDef3">
    <w:name w:val="HWLE Def 3"/>
    <w:basedOn w:val="Normal"/>
    <w:qFormat/>
    <w:rsid w:val="00E04292"/>
    <w:pPr>
      <w:numPr>
        <w:ilvl w:val="2"/>
        <w:numId w:val="3"/>
      </w:numPr>
      <w:spacing w:before="120" w:after="120"/>
      <w:outlineLvl w:val="2"/>
    </w:pPr>
  </w:style>
  <w:style w:type="paragraph" w:customStyle="1" w:styleId="HWLEDef4">
    <w:name w:val="HWLE Def 4"/>
    <w:basedOn w:val="Normal"/>
    <w:qFormat/>
    <w:rsid w:val="00E04292"/>
    <w:pPr>
      <w:numPr>
        <w:ilvl w:val="3"/>
        <w:numId w:val="3"/>
      </w:numPr>
      <w:spacing w:before="120" w:after="120"/>
      <w:outlineLvl w:val="3"/>
    </w:pPr>
  </w:style>
  <w:style w:type="table" w:styleId="TableGrid">
    <w:name w:val="Table Grid"/>
    <w:basedOn w:val="TableNormal"/>
    <w:rsid w:val="0013691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LEAnnexHead">
    <w:name w:val="HWLE Annex Head"/>
    <w:basedOn w:val="Normal"/>
    <w:next w:val="HWLEBodyText"/>
    <w:qFormat/>
    <w:rsid w:val="00804444"/>
    <w:pPr>
      <w:keepNext/>
      <w:pageBreakBefore/>
      <w:numPr>
        <w:numId w:val="33"/>
      </w:numPr>
      <w:spacing w:before="240" w:after="600"/>
    </w:pPr>
    <w:rPr>
      <w:b/>
      <w:sz w:val="28"/>
    </w:rPr>
  </w:style>
  <w:style w:type="paragraph" w:customStyle="1" w:styleId="HWLEBullet1">
    <w:name w:val="HWLE Bullet 1"/>
    <w:basedOn w:val="Normal"/>
    <w:qFormat/>
    <w:rsid w:val="00136915"/>
    <w:pPr>
      <w:numPr>
        <w:numId w:val="2"/>
      </w:numPr>
      <w:spacing w:before="240" w:after="240"/>
      <w:outlineLvl w:val="0"/>
    </w:pPr>
  </w:style>
  <w:style w:type="paragraph" w:customStyle="1" w:styleId="HWLEBullet2">
    <w:name w:val="HWLE Bullet 2"/>
    <w:basedOn w:val="Normal"/>
    <w:qFormat/>
    <w:rsid w:val="00136915"/>
    <w:pPr>
      <w:numPr>
        <w:ilvl w:val="1"/>
        <w:numId w:val="2"/>
      </w:numPr>
      <w:spacing w:before="240" w:after="240"/>
      <w:outlineLvl w:val="1"/>
    </w:pPr>
  </w:style>
  <w:style w:type="paragraph" w:customStyle="1" w:styleId="HWLEBullet3">
    <w:name w:val="HWLE Bullet 3"/>
    <w:basedOn w:val="Normal"/>
    <w:qFormat/>
    <w:rsid w:val="00136915"/>
    <w:pPr>
      <w:numPr>
        <w:ilvl w:val="2"/>
        <w:numId w:val="2"/>
      </w:numPr>
      <w:spacing w:before="240" w:after="240"/>
      <w:outlineLvl w:val="2"/>
    </w:pPr>
  </w:style>
  <w:style w:type="paragraph" w:customStyle="1" w:styleId="HWLEComment">
    <w:name w:val="HWLE Comment"/>
    <w:basedOn w:val="Normal"/>
    <w:qFormat/>
    <w:rsid w:val="00E04292"/>
    <w:pPr>
      <w:spacing w:before="120" w:after="120"/>
    </w:pPr>
  </w:style>
  <w:style w:type="paragraph" w:styleId="Date">
    <w:name w:val="Date"/>
    <w:basedOn w:val="Normal"/>
    <w:next w:val="Normal"/>
    <w:link w:val="DateChar"/>
    <w:uiPriority w:val="99"/>
    <w:unhideWhenUsed/>
    <w:rsid w:val="00136915"/>
  </w:style>
  <w:style w:type="character" w:customStyle="1" w:styleId="DateChar">
    <w:name w:val="Date Char"/>
    <w:basedOn w:val="DefaultParagraphFont"/>
    <w:link w:val="Date"/>
    <w:uiPriority w:val="99"/>
    <w:rsid w:val="00136915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084BAE"/>
    <w:pPr>
      <w:tabs>
        <w:tab w:val="center" w:pos="4111"/>
        <w:tab w:val="right" w:pos="8222"/>
      </w:tabs>
      <w:spacing w:before="60" w:after="6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084BAE"/>
    <w:rPr>
      <w:rFonts w:ascii="Arial" w:hAnsi="Arial"/>
      <w:sz w:val="14"/>
    </w:rPr>
  </w:style>
  <w:style w:type="paragraph" w:styleId="Header">
    <w:name w:val="header"/>
    <w:basedOn w:val="Normal"/>
    <w:link w:val="HeaderChar"/>
    <w:unhideWhenUsed/>
    <w:rsid w:val="00084BAE"/>
    <w:pPr>
      <w:tabs>
        <w:tab w:val="center" w:pos="4111"/>
        <w:tab w:val="right" w:pos="8222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84BAE"/>
    <w:rPr>
      <w:rFonts w:ascii="Arial" w:hAnsi="Arial"/>
      <w:sz w:val="18"/>
    </w:rPr>
  </w:style>
  <w:style w:type="paragraph" w:customStyle="1" w:styleId="DocID">
    <w:name w:val="DocID"/>
    <w:basedOn w:val="Footer"/>
    <w:link w:val="DocIDChar"/>
    <w:qFormat/>
    <w:rsid w:val="00136915"/>
  </w:style>
  <w:style w:type="paragraph" w:customStyle="1" w:styleId="HWLEItem1">
    <w:name w:val="HWLE Item 1"/>
    <w:basedOn w:val="Normal"/>
    <w:qFormat/>
    <w:rsid w:val="00E04292"/>
    <w:pPr>
      <w:numPr>
        <w:numId w:val="4"/>
      </w:numPr>
      <w:spacing w:before="120" w:after="1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E04292"/>
    <w:pPr>
      <w:numPr>
        <w:ilvl w:val="1"/>
        <w:numId w:val="4"/>
      </w:numPr>
      <w:spacing w:before="120" w:after="120"/>
      <w:outlineLvl w:val="1"/>
    </w:pPr>
  </w:style>
  <w:style w:type="paragraph" w:customStyle="1" w:styleId="HWLEItem3">
    <w:name w:val="HWLE Item 3"/>
    <w:basedOn w:val="Normal"/>
    <w:qFormat/>
    <w:rsid w:val="00E04292"/>
    <w:pPr>
      <w:numPr>
        <w:ilvl w:val="2"/>
        <w:numId w:val="4"/>
      </w:numPr>
      <w:spacing w:before="120" w:after="120"/>
      <w:outlineLvl w:val="2"/>
    </w:pPr>
  </w:style>
  <w:style w:type="paragraph" w:customStyle="1" w:styleId="HWLEItem4">
    <w:name w:val="HWLE Item 4"/>
    <w:basedOn w:val="Normal"/>
    <w:qFormat/>
    <w:rsid w:val="00E04292"/>
    <w:pPr>
      <w:numPr>
        <w:ilvl w:val="3"/>
        <w:numId w:val="4"/>
      </w:numPr>
      <w:spacing w:before="120" w:after="120"/>
      <w:outlineLvl w:val="3"/>
    </w:pPr>
  </w:style>
  <w:style w:type="paragraph" w:customStyle="1" w:styleId="HWLEItem5">
    <w:name w:val="HWLE Item 5"/>
    <w:basedOn w:val="Normal"/>
    <w:qFormat/>
    <w:rsid w:val="00E04292"/>
    <w:pPr>
      <w:numPr>
        <w:ilvl w:val="4"/>
        <w:numId w:val="4"/>
      </w:numPr>
      <w:spacing w:before="120" w:after="120"/>
      <w:outlineLvl w:val="4"/>
    </w:pPr>
  </w:style>
  <w:style w:type="paragraph" w:customStyle="1" w:styleId="HWLEPartHead">
    <w:name w:val="HWLE Part Head"/>
    <w:basedOn w:val="Normal"/>
    <w:next w:val="HWLEBodyText"/>
    <w:qFormat/>
    <w:rsid w:val="00804444"/>
    <w:pPr>
      <w:keepNext/>
      <w:numPr>
        <w:numId w:val="34"/>
      </w:numPr>
      <w:spacing w:before="600" w:after="480"/>
    </w:pPr>
    <w:rPr>
      <w:b/>
      <w:sz w:val="28"/>
    </w:rPr>
  </w:style>
  <w:style w:type="paragraph" w:customStyle="1" w:styleId="HWLEPartHeadnewpage">
    <w:name w:val="HWLE Part Head (new page)"/>
    <w:basedOn w:val="Normal"/>
    <w:next w:val="HWLEBodyText"/>
    <w:qFormat/>
    <w:rsid w:val="00804444"/>
    <w:pPr>
      <w:pageBreakBefore/>
      <w:numPr>
        <w:numId w:val="35"/>
      </w:numPr>
      <w:spacing w:before="4800"/>
    </w:pPr>
    <w:rPr>
      <w:sz w:val="36"/>
    </w:rPr>
  </w:style>
  <w:style w:type="paragraph" w:customStyle="1" w:styleId="HWLERecital1">
    <w:name w:val="HWLE Recital 1"/>
    <w:basedOn w:val="Normal"/>
    <w:qFormat/>
    <w:rsid w:val="00136915"/>
    <w:pPr>
      <w:numPr>
        <w:numId w:val="8"/>
      </w:numPr>
      <w:spacing w:before="240" w:after="240"/>
      <w:outlineLvl w:val="0"/>
    </w:pPr>
  </w:style>
  <w:style w:type="paragraph" w:customStyle="1" w:styleId="HWLERecital2">
    <w:name w:val="HWLE Recital 2"/>
    <w:basedOn w:val="Normal"/>
    <w:qFormat/>
    <w:rsid w:val="00136915"/>
    <w:pPr>
      <w:numPr>
        <w:ilvl w:val="1"/>
        <w:numId w:val="8"/>
      </w:numPr>
      <w:spacing w:before="240" w:after="240"/>
      <w:outlineLvl w:val="1"/>
    </w:pPr>
  </w:style>
  <w:style w:type="paragraph" w:customStyle="1" w:styleId="HWLERecital3">
    <w:name w:val="HWLE Recital 3"/>
    <w:basedOn w:val="Normal"/>
    <w:qFormat/>
    <w:rsid w:val="00136915"/>
    <w:pPr>
      <w:numPr>
        <w:ilvl w:val="2"/>
        <w:numId w:val="8"/>
      </w:numPr>
      <w:spacing w:before="240" w:after="240"/>
      <w:outlineLvl w:val="2"/>
    </w:pPr>
  </w:style>
  <w:style w:type="paragraph" w:customStyle="1" w:styleId="HWLERecital4">
    <w:name w:val="HWLE Recital 4"/>
    <w:basedOn w:val="Normal"/>
    <w:qFormat/>
    <w:rsid w:val="00136915"/>
    <w:pPr>
      <w:numPr>
        <w:ilvl w:val="3"/>
        <w:numId w:val="8"/>
      </w:numPr>
      <w:spacing w:before="240" w:after="240"/>
      <w:outlineLvl w:val="3"/>
    </w:pPr>
  </w:style>
  <w:style w:type="paragraph" w:customStyle="1" w:styleId="HWLESchALvl1">
    <w:name w:val="HWLE SchA Lvl 1"/>
    <w:basedOn w:val="Normal"/>
    <w:qFormat/>
    <w:rsid w:val="00136915"/>
    <w:pPr>
      <w:numPr>
        <w:numId w:val="10"/>
      </w:numPr>
      <w:spacing w:before="240" w:after="240"/>
      <w:outlineLvl w:val="0"/>
    </w:pPr>
  </w:style>
  <w:style w:type="paragraph" w:customStyle="1" w:styleId="HWLESchALvl2">
    <w:name w:val="HWLE SchA Lvl 2"/>
    <w:basedOn w:val="Normal"/>
    <w:qFormat/>
    <w:rsid w:val="00136915"/>
    <w:pPr>
      <w:numPr>
        <w:ilvl w:val="1"/>
        <w:numId w:val="10"/>
      </w:numPr>
      <w:spacing w:before="240" w:after="240"/>
      <w:outlineLvl w:val="1"/>
    </w:pPr>
  </w:style>
  <w:style w:type="paragraph" w:customStyle="1" w:styleId="HWLESchALvl3">
    <w:name w:val="HWLE SchA Lvl 3"/>
    <w:basedOn w:val="Normal"/>
    <w:link w:val="HWLESchALvl3Char"/>
    <w:qFormat/>
    <w:rsid w:val="00136915"/>
    <w:pPr>
      <w:numPr>
        <w:ilvl w:val="2"/>
        <w:numId w:val="10"/>
      </w:numPr>
      <w:spacing w:before="240" w:after="240"/>
      <w:outlineLvl w:val="2"/>
    </w:pPr>
  </w:style>
  <w:style w:type="paragraph" w:customStyle="1" w:styleId="HWLESchALvl4">
    <w:name w:val="HWLE SchA Lvl 4"/>
    <w:basedOn w:val="Normal"/>
    <w:qFormat/>
    <w:rsid w:val="00136915"/>
    <w:pPr>
      <w:numPr>
        <w:ilvl w:val="3"/>
        <w:numId w:val="10"/>
      </w:numPr>
      <w:spacing w:before="240" w:after="240"/>
      <w:outlineLvl w:val="3"/>
    </w:pPr>
  </w:style>
  <w:style w:type="paragraph" w:customStyle="1" w:styleId="HWLESchALvl5">
    <w:name w:val="HWLE SchA Lvl 5"/>
    <w:basedOn w:val="Normal"/>
    <w:qFormat/>
    <w:rsid w:val="00136915"/>
    <w:pPr>
      <w:numPr>
        <w:ilvl w:val="4"/>
        <w:numId w:val="10"/>
      </w:numPr>
      <w:spacing w:before="240" w:after="240"/>
      <w:outlineLvl w:val="4"/>
    </w:pPr>
  </w:style>
  <w:style w:type="paragraph" w:customStyle="1" w:styleId="HWLESchALvl6">
    <w:name w:val="HWLE SchA Lvl 6"/>
    <w:basedOn w:val="Normal"/>
    <w:qFormat/>
    <w:rsid w:val="00136915"/>
    <w:pPr>
      <w:numPr>
        <w:ilvl w:val="5"/>
        <w:numId w:val="10"/>
      </w:numPr>
      <w:spacing w:before="240" w:after="240"/>
      <w:outlineLvl w:val="5"/>
    </w:pPr>
  </w:style>
  <w:style w:type="paragraph" w:customStyle="1" w:styleId="HWLESchBLvl1">
    <w:name w:val="HWLE SchB Lvl 1"/>
    <w:basedOn w:val="Normal"/>
    <w:qFormat/>
    <w:rsid w:val="00920656"/>
    <w:pPr>
      <w:keepNext/>
      <w:numPr>
        <w:numId w:val="15"/>
      </w:numPr>
      <w:spacing w:before="240" w:after="240"/>
      <w:outlineLvl w:val="0"/>
    </w:pPr>
    <w:rPr>
      <w:b/>
    </w:rPr>
  </w:style>
  <w:style w:type="paragraph" w:customStyle="1" w:styleId="HWLESchBLvl2">
    <w:name w:val="HWLE SchB Lvl 2"/>
    <w:basedOn w:val="Normal"/>
    <w:qFormat/>
    <w:rsid w:val="00136915"/>
    <w:pPr>
      <w:keepNext/>
      <w:numPr>
        <w:ilvl w:val="1"/>
        <w:numId w:val="15"/>
      </w:numPr>
      <w:spacing w:before="240" w:after="240"/>
      <w:outlineLvl w:val="1"/>
    </w:pPr>
    <w:rPr>
      <w:rFonts w:ascii="Arial Bold" w:hAnsi="Arial Bold"/>
    </w:rPr>
  </w:style>
  <w:style w:type="paragraph" w:customStyle="1" w:styleId="HWLESchBLvl3">
    <w:name w:val="HWLE SchB Lvl 3"/>
    <w:basedOn w:val="Normal"/>
    <w:qFormat/>
    <w:rsid w:val="00136915"/>
    <w:pPr>
      <w:numPr>
        <w:ilvl w:val="2"/>
        <w:numId w:val="15"/>
      </w:numPr>
      <w:spacing w:before="240" w:after="240"/>
      <w:outlineLvl w:val="2"/>
    </w:pPr>
  </w:style>
  <w:style w:type="paragraph" w:customStyle="1" w:styleId="HWLESchBLvl4">
    <w:name w:val="HWLE SchB Lvl 4"/>
    <w:basedOn w:val="Normal"/>
    <w:qFormat/>
    <w:rsid w:val="00136915"/>
    <w:pPr>
      <w:numPr>
        <w:ilvl w:val="3"/>
        <w:numId w:val="15"/>
      </w:numPr>
      <w:spacing w:before="240" w:after="240"/>
      <w:outlineLvl w:val="3"/>
    </w:pPr>
  </w:style>
  <w:style w:type="paragraph" w:customStyle="1" w:styleId="HWLESchBLvl5">
    <w:name w:val="HWLE SchB Lvl 5"/>
    <w:basedOn w:val="Normal"/>
    <w:qFormat/>
    <w:rsid w:val="00136915"/>
    <w:pPr>
      <w:numPr>
        <w:ilvl w:val="4"/>
        <w:numId w:val="15"/>
      </w:numPr>
      <w:spacing w:before="240" w:after="240"/>
      <w:outlineLvl w:val="4"/>
    </w:pPr>
  </w:style>
  <w:style w:type="paragraph" w:customStyle="1" w:styleId="HWLESchBLvl6">
    <w:name w:val="HWLE SchB Lvl 6"/>
    <w:basedOn w:val="Normal"/>
    <w:qFormat/>
    <w:rsid w:val="00136915"/>
    <w:pPr>
      <w:numPr>
        <w:ilvl w:val="5"/>
        <w:numId w:val="15"/>
      </w:numPr>
      <w:spacing w:before="240" w:after="240"/>
      <w:outlineLvl w:val="5"/>
    </w:pPr>
  </w:style>
  <w:style w:type="paragraph" w:customStyle="1" w:styleId="HWLETblALvl1">
    <w:name w:val="HWLE TblA Lvl 1"/>
    <w:basedOn w:val="Normal"/>
    <w:qFormat/>
    <w:rsid w:val="00136915"/>
    <w:pPr>
      <w:numPr>
        <w:numId w:val="13"/>
      </w:numPr>
      <w:spacing w:before="120" w:after="120"/>
      <w:outlineLvl w:val="0"/>
    </w:pPr>
  </w:style>
  <w:style w:type="paragraph" w:customStyle="1" w:styleId="HWLETblALvl2">
    <w:name w:val="HWLE TblA Lvl 2"/>
    <w:basedOn w:val="Normal"/>
    <w:qFormat/>
    <w:rsid w:val="00136915"/>
    <w:pPr>
      <w:numPr>
        <w:ilvl w:val="1"/>
        <w:numId w:val="13"/>
      </w:numPr>
      <w:spacing w:before="120" w:after="120"/>
      <w:outlineLvl w:val="1"/>
    </w:pPr>
  </w:style>
  <w:style w:type="paragraph" w:customStyle="1" w:styleId="HWLETblALvl3">
    <w:name w:val="HWLE TblA Lvl 3"/>
    <w:basedOn w:val="Normal"/>
    <w:qFormat/>
    <w:rsid w:val="00136915"/>
    <w:pPr>
      <w:numPr>
        <w:ilvl w:val="2"/>
        <w:numId w:val="13"/>
      </w:numPr>
      <w:spacing w:before="120" w:after="120"/>
      <w:outlineLvl w:val="2"/>
    </w:pPr>
  </w:style>
  <w:style w:type="paragraph" w:customStyle="1" w:styleId="HWLETblALvl4">
    <w:name w:val="HWLE TblA Lvl 4"/>
    <w:basedOn w:val="Normal"/>
    <w:qFormat/>
    <w:rsid w:val="00136915"/>
    <w:pPr>
      <w:numPr>
        <w:ilvl w:val="3"/>
        <w:numId w:val="13"/>
      </w:numPr>
      <w:spacing w:before="120" w:after="120"/>
      <w:outlineLvl w:val="3"/>
    </w:pPr>
  </w:style>
  <w:style w:type="paragraph" w:customStyle="1" w:styleId="HWLETblALvl5">
    <w:name w:val="HWLE TblA Lvl 5"/>
    <w:basedOn w:val="Normal"/>
    <w:qFormat/>
    <w:rsid w:val="00136915"/>
    <w:pPr>
      <w:numPr>
        <w:ilvl w:val="4"/>
        <w:numId w:val="13"/>
      </w:numPr>
      <w:spacing w:before="120" w:after="120"/>
      <w:outlineLvl w:val="4"/>
    </w:pPr>
  </w:style>
  <w:style w:type="paragraph" w:customStyle="1" w:styleId="HWLETblALvl6">
    <w:name w:val="HWLE TblA Lvl 6"/>
    <w:basedOn w:val="Normal"/>
    <w:qFormat/>
    <w:rsid w:val="00136915"/>
    <w:pPr>
      <w:numPr>
        <w:ilvl w:val="5"/>
        <w:numId w:val="13"/>
      </w:numPr>
      <w:spacing w:before="120" w:after="120"/>
      <w:outlineLvl w:val="5"/>
    </w:pPr>
  </w:style>
  <w:style w:type="paragraph" w:customStyle="1" w:styleId="HWLETblBLvl1">
    <w:name w:val="HWLE TblB Lvl 1"/>
    <w:basedOn w:val="Normal"/>
    <w:qFormat/>
    <w:rsid w:val="00136915"/>
    <w:pPr>
      <w:numPr>
        <w:numId w:val="14"/>
      </w:numPr>
      <w:spacing w:before="120" w:after="120"/>
      <w:outlineLvl w:val="0"/>
    </w:pPr>
  </w:style>
  <w:style w:type="paragraph" w:customStyle="1" w:styleId="HWLETblBLvl2">
    <w:name w:val="HWLE TblB Lvl 2"/>
    <w:basedOn w:val="Normal"/>
    <w:qFormat/>
    <w:rsid w:val="00136915"/>
    <w:pPr>
      <w:numPr>
        <w:ilvl w:val="1"/>
        <w:numId w:val="14"/>
      </w:numPr>
      <w:spacing w:before="120" w:after="120"/>
      <w:outlineLvl w:val="1"/>
    </w:pPr>
  </w:style>
  <w:style w:type="paragraph" w:customStyle="1" w:styleId="HWLETblBLvl3">
    <w:name w:val="HWLE TblB Lvl 3"/>
    <w:basedOn w:val="Normal"/>
    <w:qFormat/>
    <w:rsid w:val="00136915"/>
    <w:pPr>
      <w:numPr>
        <w:ilvl w:val="2"/>
        <w:numId w:val="14"/>
      </w:numPr>
      <w:spacing w:before="120" w:after="120"/>
      <w:outlineLvl w:val="2"/>
    </w:pPr>
  </w:style>
  <w:style w:type="paragraph" w:customStyle="1" w:styleId="HWLETblBLvl4">
    <w:name w:val="HWLE TblB Lvl 4"/>
    <w:basedOn w:val="Normal"/>
    <w:qFormat/>
    <w:rsid w:val="00136915"/>
    <w:pPr>
      <w:numPr>
        <w:ilvl w:val="3"/>
        <w:numId w:val="14"/>
      </w:numPr>
      <w:spacing w:before="120" w:after="120"/>
      <w:outlineLvl w:val="3"/>
    </w:pPr>
  </w:style>
  <w:style w:type="paragraph" w:customStyle="1" w:styleId="HWLETblBLvl5">
    <w:name w:val="HWLE TblB Lvl 5"/>
    <w:basedOn w:val="Normal"/>
    <w:qFormat/>
    <w:rsid w:val="00136915"/>
    <w:pPr>
      <w:numPr>
        <w:ilvl w:val="4"/>
        <w:numId w:val="14"/>
      </w:numPr>
      <w:spacing w:before="120" w:after="120"/>
      <w:outlineLvl w:val="4"/>
    </w:pPr>
  </w:style>
  <w:style w:type="paragraph" w:customStyle="1" w:styleId="HWLESchHead">
    <w:name w:val="HWLE Sch Head"/>
    <w:basedOn w:val="Normal"/>
    <w:next w:val="HWLEBodyText"/>
    <w:qFormat/>
    <w:rsid w:val="00804444"/>
    <w:pPr>
      <w:keepNext/>
      <w:pageBreakBefore/>
      <w:spacing w:before="240" w:after="600"/>
    </w:pPr>
    <w:rPr>
      <w:b/>
      <w:sz w:val="28"/>
    </w:rPr>
  </w:style>
  <w:style w:type="paragraph" w:customStyle="1" w:styleId="HWLETblBullet1">
    <w:name w:val="HWLE Tbl Bullet 1"/>
    <w:basedOn w:val="Normal"/>
    <w:qFormat/>
    <w:rsid w:val="00136915"/>
    <w:pPr>
      <w:numPr>
        <w:numId w:val="12"/>
      </w:numPr>
      <w:spacing w:before="120" w:after="120"/>
      <w:outlineLvl w:val="0"/>
    </w:pPr>
  </w:style>
  <w:style w:type="paragraph" w:customStyle="1" w:styleId="HWLETblBullet2">
    <w:name w:val="HWLE Tbl Bullet 2"/>
    <w:basedOn w:val="Normal"/>
    <w:qFormat/>
    <w:rsid w:val="00136915"/>
    <w:pPr>
      <w:numPr>
        <w:ilvl w:val="1"/>
        <w:numId w:val="12"/>
      </w:numPr>
      <w:spacing w:before="120" w:after="120"/>
      <w:outlineLvl w:val="1"/>
    </w:pPr>
  </w:style>
  <w:style w:type="paragraph" w:customStyle="1" w:styleId="HWLETblBullet3">
    <w:name w:val="HWLE Tbl Bullet 3"/>
    <w:basedOn w:val="Normal"/>
    <w:qFormat/>
    <w:rsid w:val="00136915"/>
    <w:pPr>
      <w:numPr>
        <w:ilvl w:val="2"/>
        <w:numId w:val="12"/>
      </w:numPr>
      <w:spacing w:before="120" w:after="120"/>
      <w:outlineLvl w:val="2"/>
    </w:pPr>
  </w:style>
  <w:style w:type="paragraph" w:customStyle="1" w:styleId="HWLECoverAnd">
    <w:name w:val="HWLE Cover And"/>
    <w:basedOn w:val="Normal"/>
    <w:next w:val="HWLECoverParty"/>
    <w:rsid w:val="00136915"/>
    <w:pPr>
      <w:spacing w:before="240" w:after="240"/>
      <w:jc w:val="right"/>
    </w:pPr>
    <w:rPr>
      <w:rFonts w:eastAsia="Times New Roman" w:cs="Arial"/>
      <w:szCs w:val="20"/>
    </w:rPr>
  </w:style>
  <w:style w:type="paragraph" w:customStyle="1" w:styleId="HWLECoverBanner">
    <w:name w:val="HWLE Cover Banner"/>
    <w:basedOn w:val="Normal"/>
    <w:next w:val="HWLECoverParty"/>
    <w:rsid w:val="00136915"/>
    <w:pPr>
      <w:spacing w:before="180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Date">
    <w:name w:val="HWLE Cover Date"/>
    <w:basedOn w:val="Normal"/>
    <w:next w:val="Normal"/>
    <w:rsid w:val="00136915"/>
    <w:pPr>
      <w:spacing w:before="24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Party">
    <w:name w:val="HWLE Cover Party"/>
    <w:basedOn w:val="Normal"/>
    <w:next w:val="HWLECoverAnd"/>
    <w:rsid w:val="00136915"/>
    <w:pPr>
      <w:spacing w:before="240" w:after="240"/>
      <w:jc w:val="right"/>
    </w:pPr>
    <w:rPr>
      <w:rFonts w:ascii="Arial Bold" w:eastAsia="Times New Roman" w:hAnsi="Arial Bold" w:cs="Arial"/>
      <w:color w:val="57584F"/>
      <w:sz w:val="24"/>
      <w:szCs w:val="20"/>
    </w:rPr>
  </w:style>
  <w:style w:type="paragraph" w:customStyle="1" w:styleId="HWLECoverSubtitle">
    <w:name w:val="HWLE Cover Subtitle"/>
    <w:basedOn w:val="Normal"/>
    <w:next w:val="HWLECoverParty"/>
    <w:rsid w:val="00136915"/>
    <w:pPr>
      <w:spacing w:before="600" w:after="600"/>
      <w:jc w:val="right"/>
    </w:pPr>
    <w:rPr>
      <w:rFonts w:ascii="Arial Bold" w:eastAsia="Times New Roman" w:hAnsi="Arial Bold" w:cs="Arial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136915"/>
    <w:pPr>
      <w:spacing w:before="2400" w:after="600"/>
      <w:jc w:val="right"/>
    </w:pPr>
    <w:rPr>
      <w:rFonts w:eastAsia="Times New Roman" w:cs="Arial"/>
      <w:color w:val="898F4B"/>
      <w:sz w:val="36"/>
      <w:szCs w:val="36"/>
    </w:rPr>
  </w:style>
  <w:style w:type="paragraph" w:customStyle="1" w:styleId="HWLEHiddenText">
    <w:name w:val="HWLE Hidden Text"/>
    <w:basedOn w:val="Normal"/>
    <w:next w:val="HWLEBodyText"/>
    <w:qFormat/>
    <w:rsid w:val="00136915"/>
    <w:pPr>
      <w:spacing w:before="240" w:after="240"/>
    </w:pPr>
    <w:rPr>
      <w:rFonts w:eastAsia="Times New Roman" w:cs="Arial"/>
      <w:vanish/>
      <w:color w:val="C00000"/>
      <w:szCs w:val="20"/>
    </w:rPr>
  </w:style>
  <w:style w:type="paragraph" w:customStyle="1" w:styleId="HWLEOfficeDetails">
    <w:name w:val="HWLE Office Details"/>
    <w:basedOn w:val="Normal"/>
    <w:qFormat/>
    <w:rsid w:val="00136915"/>
    <w:pPr>
      <w:spacing w:line="240" w:lineRule="auto"/>
    </w:pPr>
    <w:rPr>
      <w:rFonts w:ascii="TheSans" w:eastAsia="Times New Roman" w:hAnsi="TheSans" w:cs="Arial"/>
      <w:sz w:val="12"/>
      <w:szCs w:val="20"/>
    </w:rPr>
  </w:style>
  <w:style w:type="paragraph" w:customStyle="1" w:styleId="HWLEOurRef">
    <w:name w:val="HWLE Our Ref"/>
    <w:basedOn w:val="Normal"/>
    <w:next w:val="Normal"/>
    <w:rsid w:val="00136915"/>
    <w:pPr>
      <w:spacing w:before="240"/>
    </w:pPr>
    <w:rPr>
      <w:rFonts w:eastAsia="Times New Roman" w:cs="Arial"/>
      <w:sz w:val="16"/>
      <w:szCs w:val="16"/>
    </w:rPr>
  </w:style>
  <w:style w:type="paragraph" w:customStyle="1" w:styleId="HWLESchSubhead">
    <w:name w:val="HWLE Sch Subhead"/>
    <w:basedOn w:val="Normal"/>
    <w:next w:val="HWLEBodyText"/>
    <w:rsid w:val="00804444"/>
    <w:pPr>
      <w:keepNext/>
      <w:spacing w:before="360" w:after="240"/>
    </w:pPr>
    <w:rPr>
      <w:rFonts w:eastAsia="Times New Roman" w:cs="Arial"/>
      <w:b/>
      <w:sz w:val="24"/>
    </w:rPr>
  </w:style>
  <w:style w:type="paragraph" w:customStyle="1" w:styleId="HWLETblBodyText">
    <w:name w:val="HWLE Tbl Body Text"/>
    <w:basedOn w:val="Normal"/>
    <w:qFormat/>
    <w:rsid w:val="00136915"/>
    <w:pPr>
      <w:spacing w:before="120" w:after="120"/>
    </w:pPr>
    <w:rPr>
      <w:rFonts w:eastAsia="Times New Roman" w:cs="Arial"/>
      <w:szCs w:val="20"/>
    </w:rPr>
  </w:style>
  <w:style w:type="paragraph" w:customStyle="1" w:styleId="HWLETblHead">
    <w:name w:val="HWLE Tbl Head"/>
    <w:basedOn w:val="Normal"/>
    <w:rsid w:val="00136915"/>
    <w:pPr>
      <w:spacing w:before="120" w:after="120"/>
      <w:jc w:val="center"/>
    </w:pPr>
    <w:rPr>
      <w:rFonts w:ascii="Arial Bold" w:eastAsia="Times New Roman" w:hAnsi="Arial Bold" w:cs="Arial"/>
      <w:szCs w:val="20"/>
    </w:rPr>
  </w:style>
  <w:style w:type="paragraph" w:customStyle="1" w:styleId="HWLETblIndent">
    <w:name w:val="HWLE Tbl Indent"/>
    <w:basedOn w:val="Normal"/>
    <w:rsid w:val="00136915"/>
    <w:pPr>
      <w:spacing w:before="120" w:after="120"/>
      <w:ind w:left="709"/>
    </w:pPr>
    <w:rPr>
      <w:rFonts w:eastAsia="Times New Roman" w:cs="Arial"/>
      <w:szCs w:val="20"/>
    </w:rPr>
  </w:style>
  <w:style w:type="paragraph" w:customStyle="1" w:styleId="HWLEYourRef">
    <w:name w:val="HWLE Your Ref"/>
    <w:basedOn w:val="Normal"/>
    <w:next w:val="Normal"/>
    <w:qFormat/>
    <w:rsid w:val="00136915"/>
    <w:pPr>
      <w:ind w:left="851" w:hanging="851"/>
    </w:pPr>
    <w:rPr>
      <w:rFonts w:eastAsia="Times New Roman" w:cs="Arial"/>
      <w:sz w:val="16"/>
      <w:szCs w:val="20"/>
    </w:rPr>
  </w:style>
  <w:style w:type="paragraph" w:customStyle="1" w:styleId="HWLEHead">
    <w:name w:val="HWLE Head"/>
    <w:basedOn w:val="Normal"/>
    <w:next w:val="HWLEBodyText"/>
    <w:rsid w:val="00431B52"/>
    <w:pPr>
      <w:keepNext/>
      <w:spacing w:before="360" w:after="240"/>
    </w:pPr>
    <w:rPr>
      <w:rFonts w:ascii="Arial Bold" w:eastAsia="Times New Roman" w:hAnsi="Arial Bold" w:cs="Arial"/>
      <w:bCs/>
      <w:szCs w:val="28"/>
    </w:rPr>
  </w:style>
  <w:style w:type="paragraph" w:styleId="TOC2">
    <w:name w:val="toc 2"/>
    <w:basedOn w:val="Normal"/>
    <w:next w:val="Normal"/>
    <w:uiPriority w:val="39"/>
    <w:rsid w:val="00136915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 w:after="12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3">
    <w:name w:val="toc 3"/>
    <w:basedOn w:val="Normal"/>
    <w:next w:val="Normal"/>
    <w:uiPriority w:val="39"/>
    <w:rsid w:val="00136915"/>
    <w:pPr>
      <w:tabs>
        <w:tab w:val="left" w:pos="2126"/>
        <w:tab w:val="right" w:pos="8222"/>
      </w:tabs>
      <w:spacing w:after="120"/>
      <w:ind w:left="2127" w:right="1134" w:hanging="709"/>
    </w:pPr>
    <w:rPr>
      <w:rFonts w:eastAsia="Times New Roman" w:cs="Arial"/>
      <w:noProof/>
      <w:szCs w:val="20"/>
    </w:rPr>
  </w:style>
  <w:style w:type="paragraph" w:customStyle="1" w:styleId="HWLEHeadTOC">
    <w:name w:val="HWLE Head TOC"/>
    <w:basedOn w:val="HWLEHead"/>
    <w:next w:val="HWLEBodyText"/>
    <w:rsid w:val="00136915"/>
  </w:style>
  <w:style w:type="paragraph" w:customStyle="1" w:styleId="HWLESubhead">
    <w:name w:val="HWLE Subhead"/>
    <w:basedOn w:val="Normal"/>
    <w:next w:val="HWLEBodyText"/>
    <w:rsid w:val="00AE2DFC"/>
    <w:pPr>
      <w:keepNext/>
      <w:spacing w:before="240" w:after="240"/>
    </w:pPr>
    <w:rPr>
      <w:rFonts w:ascii="Arial Bold" w:eastAsia="Times New Roman" w:hAnsi="Arial Bold" w:cs="Arial Bold"/>
      <w:bCs/>
      <w:szCs w:val="24"/>
    </w:rPr>
  </w:style>
  <w:style w:type="paragraph" w:customStyle="1" w:styleId="HWLELvl2nohead">
    <w:name w:val="HWLE Lvl 2 (no head)"/>
    <w:basedOn w:val="HWLELvl2"/>
    <w:qFormat/>
    <w:rsid w:val="00136915"/>
  </w:style>
  <w:style w:type="paragraph" w:customStyle="1" w:styleId="HWLESchBLvl2nohead">
    <w:name w:val="HWLE SchB Lvl 2 (no head)"/>
    <w:basedOn w:val="HWLESchBLvl2"/>
    <w:qFormat/>
    <w:rsid w:val="00136915"/>
    <w:pPr>
      <w:keepNext w:val="0"/>
    </w:pPr>
    <w:rPr>
      <w:rFonts w:ascii="Arial" w:hAnsi="Arial"/>
    </w:rPr>
  </w:style>
  <w:style w:type="character" w:styleId="Hyperlink">
    <w:name w:val="Hyperlink"/>
    <w:uiPriority w:val="99"/>
    <w:rsid w:val="00136915"/>
    <w:rPr>
      <w:rFonts w:cs="Times New Roman"/>
      <w:b/>
      <w:color w:val="0000FF"/>
      <w:u w:val="single"/>
    </w:rPr>
  </w:style>
  <w:style w:type="paragraph" w:customStyle="1" w:styleId="HWLESchHeadmulti">
    <w:name w:val="HWLE Sch Head (multi)"/>
    <w:basedOn w:val="Normal"/>
    <w:next w:val="HWLEBodyText"/>
    <w:rsid w:val="00804444"/>
    <w:pPr>
      <w:pageBreakBefore/>
      <w:numPr>
        <w:numId w:val="36"/>
      </w:numPr>
      <w:spacing w:before="240" w:after="600"/>
    </w:pPr>
    <w:rPr>
      <w:rFonts w:eastAsia="Times New Roman" w:cs="Arial"/>
      <w:b/>
      <w:bCs/>
      <w:sz w:val="28"/>
      <w:szCs w:val="24"/>
    </w:rPr>
  </w:style>
  <w:style w:type="character" w:customStyle="1" w:styleId="DocIDChar">
    <w:name w:val="DocID Char"/>
    <w:link w:val="DocID"/>
    <w:rsid w:val="00136915"/>
    <w:rPr>
      <w:rFonts w:ascii="Arial" w:hAnsi="Arial"/>
      <w:sz w:val="14"/>
    </w:rPr>
  </w:style>
  <w:style w:type="character" w:customStyle="1" w:styleId="HWLESchALvl3Char">
    <w:name w:val="HWLE SchA Lvl 3 Char"/>
    <w:link w:val="HWLESchALvl3"/>
    <w:rsid w:val="00136915"/>
    <w:rPr>
      <w:rFonts w:ascii="Arial" w:hAnsi="Arial"/>
      <w:sz w:val="20"/>
    </w:rPr>
  </w:style>
  <w:style w:type="character" w:customStyle="1" w:styleId="HWLEBodyTextChar">
    <w:name w:val="HWLE Body Text Char"/>
    <w:link w:val="HWLEBodyText"/>
    <w:rsid w:val="00EF560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915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6915"/>
    <w:rPr>
      <w:rFonts w:ascii="Arial" w:hAnsi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91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915"/>
    <w:rPr>
      <w:rFonts w:ascii="Arial" w:hAnsi="Arial"/>
      <w:sz w:val="16"/>
      <w:szCs w:val="20"/>
    </w:rPr>
  </w:style>
  <w:style w:type="table" w:customStyle="1" w:styleId="HWLETable">
    <w:name w:val="HWLE Table"/>
    <w:basedOn w:val="TableNormal"/>
    <w:uiPriority w:val="99"/>
    <w:rsid w:val="005C73C4"/>
    <w:pPr>
      <w:spacing w:before="240" w:after="240" w:line="26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6915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915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915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36915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36915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36915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36915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36915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6915"/>
    <w:rPr>
      <w:rFonts w:ascii="Arial" w:eastAsiaTheme="majorEastAsia" w:hAnsi="Arial" w:cstheme="majorBidi"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915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91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91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91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91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91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915"/>
    <w:pPr>
      <w:spacing w:after="100"/>
      <w:ind w:left="1600"/>
    </w:pPr>
  </w:style>
  <w:style w:type="table" w:customStyle="1" w:styleId="HWLETableRefSch">
    <w:name w:val="HWLE Table Ref Sch"/>
    <w:basedOn w:val="TableNormal"/>
    <w:uiPriority w:val="99"/>
    <w:rsid w:val="005C73C4"/>
    <w:pPr>
      <w:spacing w:after="0" w:line="240" w:lineRule="auto"/>
    </w:p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paragraph" w:customStyle="1" w:styleId="HWLELegal1">
    <w:name w:val="HWLE Legal 1"/>
    <w:basedOn w:val="Normal"/>
    <w:rsid w:val="000B2018"/>
    <w:pPr>
      <w:numPr>
        <w:numId w:val="29"/>
      </w:numPr>
      <w:spacing w:before="240" w:after="240"/>
      <w:outlineLvl w:val="0"/>
    </w:pPr>
    <w:rPr>
      <w:rFonts w:eastAsia="Times New Roman" w:cs="Arial"/>
      <w:szCs w:val="20"/>
    </w:rPr>
  </w:style>
  <w:style w:type="paragraph" w:customStyle="1" w:styleId="HWLELegal2">
    <w:name w:val="HWLE Legal 2"/>
    <w:basedOn w:val="Normal"/>
    <w:rsid w:val="000B2018"/>
    <w:pPr>
      <w:numPr>
        <w:ilvl w:val="1"/>
        <w:numId w:val="29"/>
      </w:numPr>
      <w:spacing w:before="240" w:after="240"/>
      <w:outlineLvl w:val="1"/>
    </w:pPr>
    <w:rPr>
      <w:rFonts w:eastAsia="Times New Roman" w:cs="Arial"/>
      <w:szCs w:val="20"/>
    </w:rPr>
  </w:style>
  <w:style w:type="paragraph" w:customStyle="1" w:styleId="HWLELegal3">
    <w:name w:val="HWLE Legal 3"/>
    <w:basedOn w:val="Normal"/>
    <w:rsid w:val="000B2018"/>
    <w:pPr>
      <w:numPr>
        <w:ilvl w:val="2"/>
        <w:numId w:val="29"/>
      </w:numPr>
      <w:spacing w:before="240" w:after="240"/>
      <w:outlineLvl w:val="2"/>
    </w:pPr>
    <w:rPr>
      <w:rFonts w:eastAsia="Times New Roman" w:cs="Arial"/>
      <w:szCs w:val="20"/>
    </w:rPr>
  </w:style>
  <w:style w:type="paragraph" w:customStyle="1" w:styleId="HWLELegal4">
    <w:name w:val="HWLE Legal 4"/>
    <w:basedOn w:val="Normal"/>
    <w:rsid w:val="000B2018"/>
    <w:pPr>
      <w:numPr>
        <w:ilvl w:val="3"/>
        <w:numId w:val="29"/>
      </w:numPr>
      <w:spacing w:before="240" w:after="240"/>
      <w:outlineLvl w:val="3"/>
    </w:pPr>
    <w:rPr>
      <w:rFonts w:eastAsia="Times New Roman" w:cs="Arial"/>
      <w:szCs w:val="20"/>
    </w:rPr>
  </w:style>
  <w:style w:type="table" w:customStyle="1" w:styleId="HWLETableComment">
    <w:name w:val="HWLE Table Comment"/>
    <w:basedOn w:val="TableNormal"/>
    <w:uiPriority w:val="99"/>
    <w:rsid w:val="005C73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0cm">
    <w:name w:val="HWLE Table 0cm"/>
    <w:basedOn w:val="TableNormal"/>
    <w:uiPriority w:val="99"/>
    <w:rsid w:val="005C73C4"/>
    <w:pPr>
      <w:spacing w:after="0" w:line="240" w:lineRule="auto"/>
    </w:pPr>
    <w:rPr>
      <w:rFonts w:ascii="Arial" w:hAnsi="Arial"/>
      <w:sz w:val="20"/>
    </w:rPr>
    <w:tblPr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?><Relationships xmlns="http://schemas.openxmlformats.org/package/2006/relationships"><Relationship Target="footer2.xml" Type="http://schemas.openxmlformats.org/officeDocument/2006/relationships/footer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theme/theme1.xml" Type="http://schemas.openxmlformats.org/officeDocument/2006/relationships/theme" Id="rId11"></Relationship><Relationship Target="footnotes.xml" Type="http://schemas.openxmlformats.org/officeDocument/2006/relationships/footnotes" Id="rId5"></Relationship><Relationship Target="fontTable.xml" Type="http://schemas.openxmlformats.org/officeDocument/2006/relationships/fontTable" Id="rId10"></Relationship><Relationship Target="webSettings.xml" Type="http://schemas.openxmlformats.org/officeDocument/2006/relationships/webSettings" Id="rId4"></Relationship><Relationship Target="footer3.xml" Type="http://schemas.openxmlformats.org/officeDocument/2006/relationships/footer" Id="rId9"></Relationship></Relationships>
</file>

<file path=word/_rels/settings.xml.rels><?xml version="1.0" encoding="UTF-8" ?><Relationships xmlns="http://schemas.openxmlformats.org/package/2006/relationships"><Relationship TargetMode="External" Target="file:///H:\My%20Documents\Templates\HWLE%20Templates\HWLE%20Template%20-%20Letter.dotm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CUS_DocIDString">
    <vt:lpwstr>Doc ID 741135263/v1</vt:lpwstr>
  </property>
  <property fmtid="{D5CDD505-2E9C-101B-9397-08002B2CF9AE}" pid="5" name="CUS_DocIDChunk0">
    <vt:lpwstr>Doc ID 741135263/v1</vt:lpwstr>
  </property>
  <property fmtid="{D5CDD505-2E9C-101B-9397-08002B2CF9AE}" pid="6" name="CUS_DocIDActiveBits">
    <vt:lpwstr>1046528</vt:lpwstr>
  </property>
  <property fmtid="{D5CDD505-2E9C-101B-9397-08002B2CF9AE}" pid="7" name="CUS_DocIDLocation">
    <vt:lpwstr>EVERY_PAGE</vt:lpwstr>
  </property>
</Properties>
</file>